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6A" w:rsidRDefault="00FD2A6A" w:rsidP="00901069">
      <w:r>
        <w:t>Ismael Medelllin</w:t>
      </w:r>
    </w:p>
    <w:p w:rsidR="00FD2A6A" w:rsidRDefault="00FD2A6A" w:rsidP="00901069">
      <w:pPr>
        <w:spacing w:line="360" w:lineRule="auto"/>
      </w:pPr>
      <w:r>
        <w:t>December 14 2012</w:t>
      </w:r>
    </w:p>
    <w:p w:rsidR="00FD2A6A" w:rsidRDefault="00FD2A6A" w:rsidP="00901069">
      <w:pPr>
        <w:spacing w:line="360" w:lineRule="auto"/>
        <w:jc w:val="center"/>
      </w:pPr>
      <w:r>
        <w:t>What VEX Means to Me</w:t>
      </w:r>
    </w:p>
    <w:p w:rsidR="00FD2A6A" w:rsidRPr="005C5135" w:rsidRDefault="00FD2A6A" w:rsidP="00901069">
      <w:pPr>
        <w:spacing w:line="360" w:lineRule="auto"/>
        <w:ind w:firstLine="720"/>
        <w:rPr>
          <w:sz w:val="22"/>
          <w:szCs w:val="22"/>
        </w:rPr>
      </w:pPr>
      <w:r w:rsidRPr="005C5135">
        <w:rPr>
          <w:sz w:val="22"/>
          <w:szCs w:val="22"/>
        </w:rPr>
        <w:t>I began participating in a VEX team in</w:t>
      </w:r>
      <w:r>
        <w:rPr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Joe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Walker</w:t>
          </w:r>
        </w:smartTag>
        <w:r w:rsidRPr="005C5135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5C5135">
            <w:rPr>
              <w:sz w:val="22"/>
              <w:szCs w:val="22"/>
            </w:rPr>
            <w:t>Middle School</w:t>
          </w:r>
        </w:smartTag>
      </w:smartTag>
      <w:r w:rsidRPr="005C5135">
        <w:rPr>
          <w:sz w:val="22"/>
          <w:szCs w:val="22"/>
        </w:rPr>
        <w:t xml:space="preserve"> where I continue to attend. I thought I was in a regular robotics class</w:t>
      </w:r>
      <w:r>
        <w:rPr>
          <w:sz w:val="22"/>
          <w:szCs w:val="22"/>
        </w:rPr>
        <w:t xml:space="preserve"> where students build a robot and take it apart in a day and never get the chance to program or race the robots.</w:t>
      </w:r>
      <w:r w:rsidRPr="005C5135">
        <w:rPr>
          <w:sz w:val="22"/>
          <w:szCs w:val="22"/>
        </w:rPr>
        <w:t xml:space="preserve"> I </w:t>
      </w:r>
      <w:r>
        <w:rPr>
          <w:sz w:val="22"/>
          <w:szCs w:val="22"/>
        </w:rPr>
        <w:t xml:space="preserve">later </w:t>
      </w:r>
      <w:r w:rsidRPr="005C5135">
        <w:rPr>
          <w:sz w:val="22"/>
          <w:szCs w:val="22"/>
        </w:rPr>
        <w:t>saw it VEX class that will help me practice and pursue a profession in the STEM field.</w:t>
      </w:r>
    </w:p>
    <w:p w:rsidR="00FD2A6A" w:rsidRDefault="00FD2A6A" w:rsidP="005C51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We</w:t>
      </w:r>
      <w:r w:rsidRPr="005C5135">
        <w:rPr>
          <w:sz w:val="22"/>
          <w:szCs w:val="22"/>
        </w:rPr>
        <w:t xml:space="preserve"> </w:t>
      </w:r>
      <w:r>
        <w:rPr>
          <w:sz w:val="22"/>
          <w:szCs w:val="22"/>
        </w:rPr>
        <w:t>were</w:t>
      </w:r>
      <w:r w:rsidRPr="005C5135">
        <w:rPr>
          <w:sz w:val="22"/>
          <w:szCs w:val="22"/>
        </w:rPr>
        <w:t xml:space="preserve"> divided into three groups: builders, programmers and computer animated design programmers,</w:t>
      </w:r>
      <w:r>
        <w:rPr>
          <w:sz w:val="22"/>
          <w:szCs w:val="22"/>
        </w:rPr>
        <w:t xml:space="preserve"> in order to advance with the robots. The builders build the robots while the programmers program the robots and the </w:t>
      </w:r>
      <w:r w:rsidRPr="005C5135">
        <w:rPr>
          <w:sz w:val="22"/>
          <w:szCs w:val="22"/>
        </w:rPr>
        <w:t>computer animated design programmers</w:t>
      </w:r>
      <w:r>
        <w:rPr>
          <w:sz w:val="22"/>
          <w:szCs w:val="22"/>
        </w:rPr>
        <w:t xml:space="preserve"> build and animate the robots using a CAD program.</w:t>
      </w:r>
    </w:p>
    <w:p w:rsidR="00FD2A6A" w:rsidRDefault="00FD2A6A" w:rsidP="005C51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I am one of the four using the CAD program to build a robot and animate it once the robot is completed in Autodesk Inventor Professional 2013. Without VEX I would have never learned how to build a CAD model or would have ever known the interest I had for a job in the STEM field.</w:t>
      </w:r>
    </w:p>
    <w:p w:rsidR="00FD2A6A" w:rsidRDefault="00FD2A6A" w:rsidP="005C51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Since we are the only two VEX teams in our region of </w:t>
      </w:r>
      <w:smartTag w:uri="urn:schemas-microsoft-com:office:smarttags" w:element="place">
        <w:smartTag w:uri="urn:schemas-microsoft-com:office:smarttags" w:element="place">
          <w:r>
            <w:rPr>
              <w:sz w:val="22"/>
              <w:szCs w:val="22"/>
            </w:rPr>
            <w:t>Antelope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">
          <w:r>
            <w:rPr>
              <w:sz w:val="22"/>
              <w:szCs w:val="22"/>
            </w:rPr>
            <w:t>Valley</w:t>
          </w:r>
        </w:smartTag>
      </w:smartTag>
      <w:r>
        <w:rPr>
          <w:sz w:val="22"/>
          <w:szCs w:val="22"/>
        </w:rPr>
        <w:t>, we wish to create new teams. We recently won the Judges award in a competition thanks to our team. Although there are few Middle School teams competing against High School teams, I</w:t>
      </w:r>
      <w:r>
        <w:rPr>
          <w:i/>
          <w:sz w:val="22"/>
          <w:szCs w:val="22"/>
        </w:rPr>
        <w:t xml:space="preserve"> </w:t>
      </w:r>
      <w:r w:rsidRPr="006F62A3">
        <w:rPr>
          <w:sz w:val="22"/>
          <w:szCs w:val="22"/>
        </w:rPr>
        <w:t xml:space="preserve">know </w:t>
      </w:r>
      <w:r>
        <w:rPr>
          <w:sz w:val="22"/>
          <w:szCs w:val="22"/>
        </w:rPr>
        <w:t>both</w:t>
      </w:r>
      <w:r w:rsidRPr="006F62A3">
        <w:rPr>
          <w:sz w:val="22"/>
          <w:szCs w:val="22"/>
        </w:rPr>
        <w:t xml:space="preserve"> team can </w:t>
      </w:r>
      <w:r>
        <w:rPr>
          <w:sz w:val="22"/>
          <w:szCs w:val="22"/>
        </w:rPr>
        <w:t xml:space="preserve">make it to World Championship this year in </w:t>
      </w:r>
      <w:smartTag w:uri="urn:schemas-microsoft-com:office:smarttags" w:element="place">
        <w:r>
          <w:rPr>
            <w:sz w:val="22"/>
            <w:szCs w:val="22"/>
          </w:rPr>
          <w:t>Anaheim</w:t>
        </w:r>
      </w:smartTag>
      <w:r>
        <w:rPr>
          <w:sz w:val="22"/>
          <w:szCs w:val="22"/>
        </w:rPr>
        <w:t xml:space="preserve">.  </w:t>
      </w:r>
    </w:p>
    <w:p w:rsidR="00FD2A6A" w:rsidRPr="005C5135" w:rsidRDefault="00FD2A6A" w:rsidP="005C51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FD2A6A" w:rsidRDefault="00FD2A6A"/>
    <w:p w:rsidR="00FD2A6A" w:rsidRDefault="00FD2A6A">
      <w:bookmarkStart w:id="0" w:name="_GoBack"/>
      <w:bookmarkEnd w:id="0"/>
    </w:p>
    <w:p w:rsidR="00FD2A6A" w:rsidRDefault="00FD2A6A"/>
    <w:p w:rsidR="00FD2A6A" w:rsidRDefault="00FD2A6A"/>
    <w:p w:rsidR="00FD2A6A" w:rsidRDefault="00FD2A6A"/>
    <w:p w:rsidR="00FD2A6A" w:rsidRDefault="00FD2A6A"/>
    <w:p w:rsidR="00FD2A6A" w:rsidRDefault="00FD2A6A"/>
    <w:p w:rsidR="00FD2A6A" w:rsidRDefault="00FD2A6A"/>
    <w:p w:rsidR="00FD2A6A" w:rsidRDefault="00FD2A6A"/>
    <w:p w:rsidR="00FD2A6A" w:rsidRDefault="00FD2A6A"/>
    <w:p w:rsidR="00FD2A6A" w:rsidRDefault="00FD2A6A"/>
    <w:p w:rsidR="00FD2A6A" w:rsidRDefault="00FD2A6A"/>
    <w:p w:rsidR="00FD2A6A" w:rsidRDefault="00FD2A6A"/>
    <w:p w:rsidR="00FD2A6A" w:rsidRDefault="00FD2A6A"/>
    <w:p w:rsidR="00FD2A6A" w:rsidRDefault="00FD2A6A"/>
    <w:p w:rsidR="00FD2A6A" w:rsidRDefault="00FD2A6A"/>
    <w:p w:rsidR="00FD2A6A" w:rsidRDefault="00FD2A6A"/>
    <w:p w:rsidR="00FD2A6A" w:rsidRDefault="00FD2A6A"/>
    <w:p w:rsidR="00FD2A6A" w:rsidRDefault="00FD2A6A"/>
    <w:p w:rsidR="00FD2A6A" w:rsidRDefault="00FD2A6A"/>
    <w:p w:rsidR="00FD2A6A" w:rsidRDefault="00FD2A6A"/>
    <w:p w:rsidR="00FD2A6A" w:rsidRDefault="00FD2A6A"/>
    <w:p w:rsidR="00FD2A6A" w:rsidRDefault="00FD2A6A"/>
    <w:p w:rsidR="00FD2A6A" w:rsidRDefault="00FD2A6A"/>
    <w:p w:rsidR="00FD2A6A" w:rsidRDefault="00FD2A6A"/>
    <w:p w:rsidR="00FD2A6A" w:rsidRDefault="00FD2A6A" w:rsidP="00933652"/>
    <w:p w:rsidR="00FD2A6A" w:rsidRDefault="00FD2A6A" w:rsidP="00933652"/>
    <w:p w:rsidR="00FD2A6A" w:rsidRDefault="00FD2A6A" w:rsidP="00933652"/>
    <w:p w:rsidR="00FD2A6A" w:rsidRDefault="00FD2A6A" w:rsidP="00933652"/>
    <w:p w:rsidR="00FD2A6A" w:rsidRDefault="00FD2A6A" w:rsidP="00933652"/>
    <w:p w:rsidR="00FD2A6A" w:rsidRDefault="00FD2A6A" w:rsidP="00933652"/>
    <w:p w:rsidR="00FD2A6A" w:rsidRDefault="00FD2A6A" w:rsidP="00933652"/>
    <w:p w:rsidR="00FD2A6A" w:rsidRDefault="00FD2A6A" w:rsidP="00933652"/>
    <w:p w:rsidR="00FD2A6A" w:rsidRDefault="00FD2A6A" w:rsidP="00933652"/>
    <w:p w:rsidR="00FD2A6A" w:rsidRDefault="00FD2A6A" w:rsidP="00933652"/>
    <w:p w:rsidR="00FD2A6A" w:rsidRDefault="00FD2A6A" w:rsidP="00933652"/>
    <w:p w:rsidR="00FD2A6A" w:rsidRDefault="00FD2A6A" w:rsidP="00933652"/>
    <w:p w:rsidR="00FD2A6A" w:rsidRDefault="00FD2A6A" w:rsidP="00933652"/>
    <w:p w:rsidR="00FD2A6A" w:rsidRDefault="00FD2A6A" w:rsidP="00933652"/>
    <w:p w:rsidR="00FD2A6A" w:rsidRDefault="00FD2A6A" w:rsidP="00933652"/>
    <w:p w:rsidR="00FD2A6A" w:rsidRDefault="00FD2A6A" w:rsidP="00933652"/>
    <w:p w:rsidR="00FD2A6A" w:rsidRDefault="00FD2A6A" w:rsidP="00933652"/>
    <w:p w:rsidR="00FD2A6A" w:rsidRDefault="00FD2A6A" w:rsidP="00933652"/>
    <w:p w:rsidR="00FD2A6A" w:rsidRDefault="00FD2A6A" w:rsidP="00933652"/>
    <w:p w:rsidR="00FD2A6A" w:rsidRPr="00933652" w:rsidRDefault="00FD2A6A"/>
    <w:sectPr w:rsidR="00FD2A6A" w:rsidRPr="00933652" w:rsidSect="00105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652"/>
    <w:rsid w:val="0010559E"/>
    <w:rsid w:val="00146287"/>
    <w:rsid w:val="002F1F9C"/>
    <w:rsid w:val="003465C5"/>
    <w:rsid w:val="00384DD2"/>
    <w:rsid w:val="005C5135"/>
    <w:rsid w:val="00641830"/>
    <w:rsid w:val="00662D98"/>
    <w:rsid w:val="006F62A3"/>
    <w:rsid w:val="00723C33"/>
    <w:rsid w:val="00772618"/>
    <w:rsid w:val="0081786E"/>
    <w:rsid w:val="00901069"/>
    <w:rsid w:val="00933652"/>
    <w:rsid w:val="00995416"/>
    <w:rsid w:val="00D01070"/>
    <w:rsid w:val="00D301BA"/>
    <w:rsid w:val="00DE3590"/>
    <w:rsid w:val="00FB3CF6"/>
    <w:rsid w:val="00FD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5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202</Words>
  <Characters>1152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Lab</dc:creator>
  <cp:keywords/>
  <dc:description/>
  <cp:lastModifiedBy>Administrator</cp:lastModifiedBy>
  <cp:revision>4</cp:revision>
  <dcterms:created xsi:type="dcterms:W3CDTF">2012-12-14T20:32:00Z</dcterms:created>
  <dcterms:modified xsi:type="dcterms:W3CDTF">2012-12-17T21:40:00Z</dcterms:modified>
</cp:coreProperties>
</file>