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CC" w:rsidRDefault="009013CC" w:rsidP="000658FD">
      <w:pPr>
        <w:jc w:val="center"/>
        <w:rPr>
          <w:sz w:val="44"/>
          <w:szCs w:val="44"/>
          <w:u w:val="single"/>
        </w:rPr>
      </w:pPr>
      <w:bookmarkStart w:id="0" w:name="_GoBack"/>
      <w:bookmarkEnd w:id="0"/>
      <w:r w:rsidRPr="000658FD">
        <w:rPr>
          <w:sz w:val="44"/>
          <w:szCs w:val="44"/>
          <w:u w:val="single"/>
        </w:rPr>
        <w:t xml:space="preserve">What </w:t>
      </w:r>
      <w:r w:rsidRPr="000658FD">
        <w:rPr>
          <w:rFonts w:ascii="Arial" w:hAnsi="Arial" w:cs="Arial"/>
          <w:sz w:val="44"/>
          <w:szCs w:val="44"/>
          <w:u w:val="single"/>
        </w:rPr>
        <w:t>VEX</w:t>
      </w:r>
      <w:r w:rsidRPr="000658FD">
        <w:rPr>
          <w:sz w:val="44"/>
          <w:szCs w:val="44"/>
          <w:u w:val="single"/>
        </w:rPr>
        <w:t xml:space="preserve"> Means to Me</w:t>
      </w:r>
    </w:p>
    <w:p w:rsidR="009013CC" w:rsidRDefault="009013CC" w:rsidP="000658FD">
      <w:pPr>
        <w:jc w:val="center"/>
        <w:rPr>
          <w:sz w:val="44"/>
          <w:szCs w:val="44"/>
          <w:u w:val="single"/>
        </w:rPr>
      </w:pPr>
      <w:r>
        <w:rPr>
          <w:sz w:val="44"/>
          <w:szCs w:val="44"/>
          <w:u w:val="single"/>
        </w:rPr>
        <w:t>By: Cody White</w:t>
      </w:r>
    </w:p>
    <w:p w:rsidR="009013CC" w:rsidRDefault="009013CC" w:rsidP="000658FD">
      <w:pPr>
        <w:rPr>
          <w:sz w:val="44"/>
          <w:szCs w:val="44"/>
          <w:u w:val="single"/>
        </w:rPr>
      </w:pPr>
    </w:p>
    <w:p w:rsidR="009013CC" w:rsidRDefault="009013CC" w:rsidP="000658FD">
      <w:pPr>
        <w:spacing w:after="0" w:line="240" w:lineRule="auto"/>
        <w:rPr>
          <w:sz w:val="28"/>
          <w:szCs w:val="28"/>
        </w:rPr>
      </w:pPr>
      <w:r>
        <w:rPr>
          <w:sz w:val="28"/>
          <w:szCs w:val="28"/>
        </w:rPr>
        <w:tab/>
        <w:t>To me, Vex Robotics is very important and I try to devote as much time as I can into it. I love Vex because it is very fun and I learn a lot about what I want to be when I grow up, an engineer. It allows me to start my career early so I can get a better spot later.  Vex is my favorite class because all of the students and the teacher are all one big happy family. When I enter the classroom it’s always a delight because of how much fun everyone is having. Every day at school I always look forward to going to Vex and seeing all my friends. It gives me thrill and exhilaration at competition while also working together. Also, it is exciting for me because we get to design and build a robot from scratch.</w:t>
      </w:r>
    </w:p>
    <w:p w:rsidR="009013CC" w:rsidRDefault="009013CC" w:rsidP="000658FD">
      <w:pPr>
        <w:spacing w:after="0" w:line="240" w:lineRule="auto"/>
        <w:rPr>
          <w:sz w:val="28"/>
          <w:szCs w:val="28"/>
        </w:rPr>
      </w:pPr>
      <w:r>
        <w:rPr>
          <w:sz w:val="28"/>
          <w:szCs w:val="28"/>
        </w:rPr>
        <w:tab/>
        <w:t>Also we have separate types of people like builders and programmers but without one, we can’t have a team. What makes competitions even more fun is that were one of the very few middle schools and the rest are high school so there is a lot more competition and more excitement. Again I love VEX and I enjoy it with my friends that are like family to me. My whole class and I are delighted and feel grateful to be in this class.</w:t>
      </w:r>
    </w:p>
    <w:p w:rsidR="009013CC" w:rsidRPr="000658FD" w:rsidRDefault="009013CC" w:rsidP="000658FD">
      <w:pPr>
        <w:spacing w:after="0" w:line="240" w:lineRule="auto"/>
        <w:rPr>
          <w:sz w:val="28"/>
          <w:szCs w:val="28"/>
        </w:rPr>
      </w:pPr>
      <w:r>
        <w:rPr>
          <w:sz w:val="28"/>
          <w:szCs w:val="28"/>
        </w:rPr>
        <w:tab/>
        <w:t xml:space="preserve"> </w:t>
      </w:r>
    </w:p>
    <w:p w:rsidR="009013CC" w:rsidRPr="000658FD" w:rsidRDefault="009013CC" w:rsidP="000658FD">
      <w:pPr>
        <w:rPr>
          <w:sz w:val="28"/>
          <w:szCs w:val="28"/>
        </w:rPr>
      </w:pPr>
    </w:p>
    <w:sectPr w:rsidR="009013CC" w:rsidRPr="000658FD" w:rsidSect="00093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8FD"/>
    <w:rsid w:val="000658FD"/>
    <w:rsid w:val="00093CF0"/>
    <w:rsid w:val="00150D1A"/>
    <w:rsid w:val="002A0263"/>
    <w:rsid w:val="00561735"/>
    <w:rsid w:val="006B4D15"/>
    <w:rsid w:val="00776983"/>
    <w:rsid w:val="00833C02"/>
    <w:rsid w:val="009013CC"/>
    <w:rsid w:val="009378BE"/>
    <w:rsid w:val="0099257E"/>
    <w:rsid w:val="009C6958"/>
    <w:rsid w:val="00AC4436"/>
    <w:rsid w:val="00C14B0E"/>
    <w:rsid w:val="00D74006"/>
    <w:rsid w:val="00D75DAA"/>
    <w:rsid w:val="00DD22A0"/>
    <w:rsid w:val="00F530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F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1</Pages>
  <Words>176</Words>
  <Characters>1004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James Blackstone White</dc:creator>
  <cp:keywords/>
  <dc:description/>
  <cp:lastModifiedBy>Administrator</cp:lastModifiedBy>
  <cp:revision>3</cp:revision>
  <dcterms:created xsi:type="dcterms:W3CDTF">2012-12-14T01:52:00Z</dcterms:created>
  <dcterms:modified xsi:type="dcterms:W3CDTF">2012-12-17T21:53:00Z</dcterms:modified>
</cp:coreProperties>
</file>