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32" w:rsidRDefault="00417532">
      <w:pPr>
        <w:spacing w:after="200" w:line="276" w:lineRule="auto"/>
        <w:jc w:val="right"/>
        <w:rPr>
          <w:rFonts w:cs="Calibri"/>
        </w:rPr>
      </w:pPr>
      <w:r>
        <w:rPr>
          <w:rFonts w:cs="Calibri"/>
        </w:rPr>
        <w:t>Lari Smith</w:t>
      </w:r>
    </w:p>
    <w:p w:rsidR="00417532" w:rsidRDefault="00417532">
      <w:pPr>
        <w:spacing w:after="200" w:line="276" w:lineRule="auto"/>
        <w:jc w:val="center"/>
        <w:rPr>
          <w:rFonts w:cs="Calibri"/>
          <w:sz w:val="40"/>
        </w:rPr>
      </w:pPr>
      <w:r>
        <w:rPr>
          <w:rFonts w:cs="Calibri"/>
          <w:sz w:val="40"/>
        </w:rPr>
        <w:t>What Vex Means to Me</w:t>
      </w:r>
    </w:p>
    <w:p w:rsidR="00417532" w:rsidRDefault="00417532">
      <w:pPr>
        <w:spacing w:after="200" w:line="276" w:lineRule="auto"/>
        <w:rPr>
          <w:rFonts w:cs="Calibri"/>
          <w:sz w:val="24"/>
        </w:rPr>
      </w:pPr>
    </w:p>
    <w:p w:rsidR="00417532" w:rsidRDefault="00417532">
      <w:pPr>
        <w:spacing w:after="200" w:line="276" w:lineRule="auto"/>
        <w:rPr>
          <w:rFonts w:cs="Calibri"/>
          <w:sz w:val="24"/>
        </w:rPr>
      </w:pPr>
      <w:r>
        <w:rPr>
          <w:rFonts w:cs="Calibri"/>
          <w:sz w:val="24"/>
        </w:rPr>
        <w:tab/>
        <w:t xml:space="preserve"> Vex means teamwork. Teamwork helps in Vex because when you are building your robot you just can’t have one person working on the robot. Teamwork also applies because when you work together, to drive, cheer, and much more jobs everyone can do but not at the same time and that’s why we are team. </w:t>
      </w:r>
    </w:p>
    <w:p w:rsidR="00417532" w:rsidRDefault="00417532">
      <w:pPr>
        <w:spacing w:after="200" w:line="276" w:lineRule="auto"/>
        <w:rPr>
          <w:rFonts w:cs="Calibri"/>
          <w:sz w:val="24"/>
        </w:rPr>
      </w:pPr>
      <w:r>
        <w:rPr>
          <w:rFonts w:cs="Calibri"/>
          <w:sz w:val="24"/>
        </w:rPr>
        <w:tab/>
        <w:t xml:space="preserve"> Vex means to me is education. Education matters to me because I would like to become an engineer or something to do in medical and go into the military or Air Force to help people in any needs they might have when I grow up. I would also like to build one of the first ways to have robots protect or assist our Country so that the men and women won’t get as wounded as they usually do.</w:t>
      </w:r>
    </w:p>
    <w:p w:rsidR="00417532" w:rsidRDefault="00417532">
      <w:pPr>
        <w:spacing w:after="200" w:line="276" w:lineRule="auto"/>
        <w:rPr>
          <w:rFonts w:cs="Calibri"/>
          <w:sz w:val="24"/>
        </w:rPr>
      </w:pPr>
      <w:r>
        <w:rPr>
          <w:rFonts w:cs="Calibri"/>
          <w:sz w:val="24"/>
        </w:rPr>
        <w:tab/>
        <w:t xml:space="preserve"> Vex means to me is my experience. My experience has been great meeting new friends working together working on the robot. When I first heard about Vex what they do and where they go I thought wow that sounds like a lot of fun. It’s everything I have always wanted to build and to travel. I have always loved and wanted to invent something. </w:t>
      </w:r>
    </w:p>
    <w:p w:rsidR="00417532" w:rsidRDefault="00417532">
      <w:pPr>
        <w:spacing w:after="200" w:line="276" w:lineRule="auto"/>
        <w:rPr>
          <w:rFonts w:cs="Calibri"/>
          <w:sz w:val="24"/>
        </w:rPr>
      </w:pPr>
      <w:r>
        <w:rPr>
          <w:rFonts w:cs="Calibri"/>
          <w:sz w:val="24"/>
        </w:rPr>
        <w:tab/>
        <w:t xml:space="preserve">Vex means to me is the fun I have had. The fun that I have had while I have been at Vex has been super fun I probably have never had more fun. Working on the robot, programming, and working on the poster board is fun. </w:t>
      </w:r>
    </w:p>
    <w:p w:rsidR="00417532" w:rsidRDefault="00417532">
      <w:pPr>
        <w:rPr>
          <w:rFonts w:cs="Calibri"/>
          <w:sz w:val="24"/>
        </w:rPr>
      </w:pPr>
    </w:p>
    <w:sectPr w:rsidR="00417532" w:rsidSect="005D7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EA8"/>
    <w:rsid w:val="00417532"/>
    <w:rsid w:val="004761AD"/>
    <w:rsid w:val="00564734"/>
    <w:rsid w:val="005D729C"/>
    <w:rsid w:val="008D7EA8"/>
    <w:rsid w:val="009065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191</Words>
  <Characters>1092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cp:revision>
  <dcterms:created xsi:type="dcterms:W3CDTF">2012-12-14T20:24:00Z</dcterms:created>
  <dcterms:modified xsi:type="dcterms:W3CDTF">2012-12-14T20:27:00Z</dcterms:modified>
</cp:coreProperties>
</file>