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3D" w:rsidRDefault="00371B3D" w:rsidP="00796973">
      <w:pPr>
        <w:jc w:val="center"/>
        <w:rPr>
          <w:rFonts w:ascii="Times New Roman" w:hAnsi="Times New Roman"/>
          <w:sz w:val="24"/>
        </w:rPr>
      </w:pPr>
      <w:r>
        <w:rPr>
          <w:rFonts w:ascii="Times New Roman" w:hAnsi="Times New Roman"/>
          <w:sz w:val="24"/>
        </w:rPr>
        <w:t>Joshua Martin</w:t>
      </w:r>
    </w:p>
    <w:p w:rsidR="00371B3D" w:rsidRDefault="00371B3D" w:rsidP="00796973">
      <w:pPr>
        <w:jc w:val="center"/>
        <w:rPr>
          <w:rFonts w:ascii="Times New Roman" w:hAnsi="Times New Roman"/>
          <w:sz w:val="24"/>
        </w:rPr>
      </w:pPr>
      <w:r>
        <w:rPr>
          <w:rFonts w:ascii="Times New Roman" w:hAnsi="Times New Roman"/>
          <w:sz w:val="24"/>
        </w:rPr>
        <w:t>Vex: My Cornerstone</w:t>
      </w:r>
    </w:p>
    <w:p w:rsidR="00371B3D" w:rsidRDefault="00371B3D" w:rsidP="00AC57D0">
      <w:pPr>
        <w:rPr>
          <w:rFonts w:ascii="Times New Roman" w:hAnsi="Times New Roman"/>
          <w:sz w:val="24"/>
        </w:rPr>
      </w:pPr>
    </w:p>
    <w:p w:rsidR="00371B3D" w:rsidRDefault="00371B3D" w:rsidP="00AC57D0">
      <w:pPr>
        <w:rPr>
          <w:rFonts w:ascii="Times New Roman" w:hAnsi="Times New Roman"/>
          <w:sz w:val="24"/>
        </w:rPr>
      </w:pPr>
      <w:r>
        <w:rPr>
          <w:rFonts w:ascii="Times New Roman" w:hAnsi="Times New Roman"/>
          <w:sz w:val="24"/>
        </w:rPr>
        <w:tab/>
        <w:t>Before I even knew what an engineer was, my mom was telling me I would grow up to be one. I always seemed to find a new contraption to tinker with. I inherited this mindset from my dad. Before he became sick, my dad was my go-to partner for school projects and to assembly toys. Although he passed away before I ever made it to my high school's Vex Robotics Team, I know he's looking down on me today and is proud of the aspiring engineer I've become.</w:t>
      </w:r>
    </w:p>
    <w:p w:rsidR="00371B3D" w:rsidRDefault="00371B3D" w:rsidP="001A7731">
      <w:pPr>
        <w:rPr>
          <w:rFonts w:ascii="Times New Roman" w:hAnsi="Times New Roman"/>
          <w:sz w:val="24"/>
        </w:rPr>
      </w:pPr>
      <w:r>
        <w:rPr>
          <w:rFonts w:ascii="Times New Roman" w:hAnsi="Times New Roman"/>
          <w:sz w:val="24"/>
        </w:rPr>
        <w:tab/>
        <w:t>If I was asked what my greatest passion is, I would simply reply, “Robotics.” I have been on my high school's Vex Robotics Team since the first day of freshman year. Furthermore, three of my current classes are designed to increase my foundation in Vex and general engineering. These classes allow me to dedicate over two hours every day learning how to build, design, program and machine my robots. When I cannot be at robotics or school, I devote much of my free time to my Engineering Notebook or drawing designs in SolidWorks.</w:t>
      </w:r>
    </w:p>
    <w:p w:rsidR="00371B3D" w:rsidRDefault="00371B3D" w:rsidP="00AC57D0">
      <w:pPr>
        <w:ind w:firstLine="720"/>
        <w:rPr>
          <w:rFonts w:ascii="Times New Roman" w:hAnsi="Times New Roman"/>
          <w:sz w:val="24"/>
        </w:rPr>
      </w:pPr>
      <w:r>
        <w:rPr>
          <w:rFonts w:ascii="Times New Roman" w:hAnsi="Times New Roman"/>
          <w:sz w:val="24"/>
        </w:rPr>
        <w:t>I am wholeheartedly dedicated to engineering, and I am glad Vex gave me this opportunity. My goal is to one day become a mechanical engineer. I am confident that Vex has provided me with the skills to do so, and has only furthered my enthusiasm for the field. With team 40’s creativity and innovation in Vex, I find myself in a great environment to start my engineering career.</w:t>
      </w:r>
    </w:p>
    <w:p w:rsidR="00371B3D" w:rsidRDefault="00371B3D" w:rsidP="00AC57D0">
      <w:pPr>
        <w:ind w:firstLine="720"/>
        <w:rPr>
          <w:rFonts w:ascii="Times New Roman" w:hAnsi="Times New Roman"/>
          <w:color w:val="auto"/>
          <w:sz w:val="20"/>
        </w:rPr>
      </w:pPr>
    </w:p>
    <w:p w:rsidR="00371B3D" w:rsidRDefault="00371B3D"/>
    <w:sectPr w:rsidR="00371B3D" w:rsidSect="000B2B1B">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3D" w:rsidRDefault="00371B3D" w:rsidP="000B2B1B">
      <w:pPr>
        <w:spacing w:after="0" w:line="240" w:lineRule="auto"/>
      </w:pPr>
      <w:r>
        <w:separator/>
      </w:r>
    </w:p>
  </w:endnote>
  <w:endnote w:type="continuationSeparator" w:id="0">
    <w:p w:rsidR="00371B3D" w:rsidRDefault="00371B3D" w:rsidP="000B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D" w:rsidRDefault="00371B3D">
    <w:pPr>
      <w:pStyle w:val="FreeForm"/>
      <w:rPr>
        <w:rFonts w:ascii="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D" w:rsidRDefault="00371B3D">
    <w:pPr>
      <w:pStyle w:val="FreeForm"/>
      <w:rPr>
        <w:rFonts w:ascii="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3D" w:rsidRDefault="00371B3D" w:rsidP="000B2B1B">
      <w:pPr>
        <w:spacing w:after="0" w:line="240" w:lineRule="auto"/>
      </w:pPr>
      <w:r>
        <w:separator/>
      </w:r>
    </w:p>
  </w:footnote>
  <w:footnote w:type="continuationSeparator" w:id="0">
    <w:p w:rsidR="00371B3D" w:rsidRDefault="00371B3D" w:rsidP="000B2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D" w:rsidRDefault="00371B3D">
    <w:pPr>
      <w:pStyle w:val="FreeForm"/>
      <w:rPr>
        <w:rFonts w:ascii="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D" w:rsidRDefault="00371B3D">
    <w:pPr>
      <w:pStyle w:val="FreeForm"/>
      <w:rPr>
        <w:rFonts w:ascii="Times New Roman" w:hAnsi="Times New Roman"/>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7D0"/>
    <w:rsid w:val="000356FA"/>
    <w:rsid w:val="000B2B1B"/>
    <w:rsid w:val="001A7731"/>
    <w:rsid w:val="00253E75"/>
    <w:rsid w:val="002A06CF"/>
    <w:rsid w:val="00317BD4"/>
    <w:rsid w:val="00320C8B"/>
    <w:rsid w:val="00334886"/>
    <w:rsid w:val="00360052"/>
    <w:rsid w:val="00371B3D"/>
    <w:rsid w:val="00401B82"/>
    <w:rsid w:val="004261E0"/>
    <w:rsid w:val="0042741B"/>
    <w:rsid w:val="004366F2"/>
    <w:rsid w:val="004B3036"/>
    <w:rsid w:val="004F42C7"/>
    <w:rsid w:val="005951A7"/>
    <w:rsid w:val="00605D44"/>
    <w:rsid w:val="006310F7"/>
    <w:rsid w:val="00796973"/>
    <w:rsid w:val="00850EA0"/>
    <w:rsid w:val="00862688"/>
    <w:rsid w:val="00881254"/>
    <w:rsid w:val="008B74AE"/>
    <w:rsid w:val="009244AC"/>
    <w:rsid w:val="009353A5"/>
    <w:rsid w:val="009917E2"/>
    <w:rsid w:val="009928E4"/>
    <w:rsid w:val="009F5163"/>
    <w:rsid w:val="00A1217B"/>
    <w:rsid w:val="00A12AED"/>
    <w:rsid w:val="00AC57D0"/>
    <w:rsid w:val="00B134B7"/>
    <w:rsid w:val="00B302CA"/>
    <w:rsid w:val="00B61CB0"/>
    <w:rsid w:val="00BC3D84"/>
    <w:rsid w:val="00BC7C0D"/>
    <w:rsid w:val="00D650E3"/>
    <w:rsid w:val="00D8745A"/>
    <w:rsid w:val="00E4596A"/>
    <w:rsid w:val="00E83487"/>
    <w:rsid w:val="00EB7E8F"/>
    <w:rsid w:val="00ED62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D0"/>
    <w:pPr>
      <w:spacing w:after="100" w:line="276" w:lineRule="auto"/>
    </w:pPr>
    <w:rPr>
      <w:rFonts w:ascii="Lucida Grande" w:hAnsi="Lucida Grande"/>
      <w:color w:val="00000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AC57D0"/>
    <w:rPr>
      <w:rFonts w:ascii="Lucida Grande" w:hAnsi="Lucida Grande"/>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Pages>
  <Words>255</Words>
  <Characters>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Robotics</cp:lastModifiedBy>
  <cp:revision>8</cp:revision>
  <cp:lastPrinted>2013-01-11T13:14:00Z</cp:lastPrinted>
  <dcterms:created xsi:type="dcterms:W3CDTF">2013-01-11T03:16:00Z</dcterms:created>
  <dcterms:modified xsi:type="dcterms:W3CDTF">2013-01-11T13:56:00Z</dcterms:modified>
</cp:coreProperties>
</file>