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A9" w:rsidRDefault="00B93BA9">
      <w:pPr>
        <w:pStyle w:val="Title"/>
        <w:rPr>
          <w:rFonts w:ascii="Broadway" w:hAnsi="Broadway" w:cs="Broadway"/>
        </w:rPr>
      </w:pPr>
      <w:r>
        <w:rPr>
          <w:rFonts w:ascii="Broadway" w:hAnsi="Broadway" w:cs="Broadway"/>
        </w:rPr>
        <w:t>VEX Robotics Cassie Reyes</w:t>
      </w:r>
    </w:p>
    <w:p w:rsidR="00B93BA9" w:rsidRDefault="00B93BA9">
      <w:pPr>
        <w:rPr>
          <w:rFonts w:ascii="Times New Roman" w:hAnsi="Times New Roman" w:cs="Times New Roman"/>
        </w:rPr>
      </w:pPr>
      <w:r>
        <w:rPr>
          <w:rFonts w:ascii="Times New Roman" w:hAnsi="Times New Roman" w:cs="Times New Roman"/>
        </w:rPr>
        <w:tab/>
      </w:r>
    </w:p>
    <w:p w:rsidR="00B93BA9" w:rsidRDefault="00B93BA9">
      <w:pPr>
        <w:ind w:firstLine="720"/>
        <w:rPr>
          <w:rFonts w:ascii="Times New Roman" w:hAnsi="Times New Roman" w:cs="Times New Roman"/>
        </w:rPr>
      </w:pPr>
      <w:r>
        <w:t xml:space="preserve">Have you ever seen or heard about someone building a robot and wondered how? VEX Robotics is something I have only started this year. It is an extra-curricular activity in which you build robots. After you build, you go to amazing competitions against other schools. So far I have learned how to (of course) build a robot, wire a robot, and program it. It has been a challenge so far and I’m still learning a lot with every passing day. VEX means a lot to me and has helped me notice a few things about myself that I didn’t know before. </w:t>
      </w:r>
    </w:p>
    <w:p w:rsidR="00B93BA9" w:rsidRDefault="00B93BA9">
      <w:pPr>
        <w:rPr>
          <w:rFonts w:ascii="Times New Roman" w:hAnsi="Times New Roman" w:cs="Times New Roman"/>
        </w:rPr>
      </w:pPr>
      <w:r>
        <w:rPr>
          <w:rFonts w:ascii="Times New Roman" w:hAnsi="Times New Roman" w:cs="Times New Roman"/>
        </w:rPr>
        <w:tab/>
      </w:r>
      <w:r>
        <w:t>One thing that I noticed was that I love to create things. I love to be given a task and have to find a way to solve it. Of course it can sometimes</w:t>
      </w:r>
      <w:r>
        <w:rPr>
          <w:rFonts w:ascii="Times New Roman" w:hAnsi="Times New Roman" w:cs="Times New Roman"/>
        </w:rPr>
        <w:t>,</w:t>
      </w:r>
      <w:r>
        <w:t xml:space="preserve"> and in fact most of the time</w:t>
      </w:r>
      <w:r>
        <w:rPr>
          <w:rFonts w:ascii="Times New Roman" w:hAnsi="Times New Roman" w:cs="Times New Roman"/>
        </w:rPr>
        <w:t>,</w:t>
      </w:r>
      <w:r>
        <w:t xml:space="preserve"> be a challenge, but it makes my mind start thinking in a way I didn’t think it could. </w:t>
      </w:r>
    </w:p>
    <w:p w:rsidR="00B93BA9" w:rsidRDefault="00B93BA9">
      <w:r>
        <w:rPr>
          <w:rFonts w:ascii="Times New Roman" w:hAnsi="Times New Roman" w:cs="Times New Roman"/>
        </w:rPr>
        <w:tab/>
      </w:r>
      <w:r>
        <w:t>Also I’ve seen how much I love to compete. I like that feeling in the bottom of my stomach that appears when I don’t know what is going to happen next. Being able to meet other nerds like me, and tons of them, is amazing. Even if we don’t win</w:t>
      </w:r>
      <w:r>
        <w:rPr>
          <w:rFonts w:ascii="Times New Roman" w:hAnsi="Times New Roman" w:cs="Times New Roman"/>
        </w:rPr>
        <w:t>,</w:t>
      </w:r>
      <w:r>
        <w:t xml:space="preserve"> the satisfaction of just being there and trying my best makes me smile.</w:t>
      </w:r>
    </w:p>
    <w:p w:rsidR="00B93BA9" w:rsidRDefault="00B93BA9">
      <w:r>
        <w:tab/>
        <w:t xml:space="preserve">VEX Robotics has also inspired me to be an engineer when grow up. More specifically, I want to be a Bio-Medical Engineer. This combines what I love with making the world a better place. Without robotics in my life, I’m sure that this field of study would have never crossed my mind. VEX has also made me want to be a good student. It has shown me not to care if others judge your interests and actions. For an example, now I’m not afraid to be at the top of my class and be called a “nerd” or “geek”, in fact I take it as a compliment. This has made me much more confident of my personality and myself. </w:t>
      </w:r>
    </w:p>
    <w:p w:rsidR="00B93BA9" w:rsidRDefault="00B93BA9">
      <w:r>
        <w:rPr>
          <w:rFonts w:ascii="Times New Roman" w:hAnsi="Times New Roman" w:cs="Times New Roman"/>
        </w:rPr>
        <w:tab/>
      </w:r>
      <w:r>
        <w:t>Without VEX, my life would probably be pretty boring. I am one of those people that get bored if I don’t have something to do for a day. I keep myself very busy and occupied. Without robotics, I would have much more free time, which would result in me having nothing to do. VEX is my life. For the past month or so (probably not accurate) I have been getting up at five o’ clock in the morning to drive to some competition. We just finished our second to last one. I go to robotics on Wednesdays, Thursdays, and Saturdays. As you can see, I devote a lot of my life to it and so does everyone else in robotics.</w:t>
      </w:r>
    </w:p>
    <w:p w:rsidR="00B93BA9" w:rsidRDefault="00B93BA9">
      <w:r>
        <w:rPr>
          <w:rFonts w:ascii="Times New Roman" w:hAnsi="Times New Roman" w:cs="Times New Roman"/>
        </w:rPr>
        <w:tab/>
      </w:r>
      <w:r>
        <w:t>Overall, VEX Robotics has made my life much different than it was before. I have learned to build and program a robot. It has given me many great opportunities and experiences. Without it I would be a very different person and wouldn’t be as confident as I am today. I intend to continue VEX for as long as possible</w:t>
      </w:r>
      <w:bookmarkStart w:id="0" w:name="_GoBack"/>
      <w:bookmarkEnd w:id="0"/>
      <w:r>
        <w:t xml:space="preserve">. I can’t wait for the years to come. Robotics is amazing and something that will always be one of the major parts of my life. </w:t>
      </w:r>
    </w:p>
    <w:p w:rsidR="00B93BA9" w:rsidRDefault="00B93BA9">
      <w:pPr>
        <w:rPr>
          <w:rFonts w:ascii="Times New Roman" w:hAnsi="Times New Roman" w:cs="Times New Roman"/>
        </w:rPr>
      </w:pPr>
      <w:r>
        <w:tab/>
        <w:t xml:space="preserve"> </w:t>
      </w:r>
    </w:p>
    <w:p w:rsidR="00B93BA9" w:rsidRDefault="00B93BA9">
      <w:pPr>
        <w:rPr>
          <w:rFonts w:ascii="Times New Roman" w:hAnsi="Times New Roman" w:cs="Times New Roman"/>
        </w:rPr>
      </w:pPr>
      <w:r>
        <w:rPr>
          <w:rFonts w:ascii="Times New Roman" w:hAnsi="Times New Roman" w:cs="Times New Roman"/>
        </w:rPr>
        <w:tab/>
      </w:r>
    </w:p>
    <w:sectPr w:rsidR="00B93BA9" w:rsidSect="00B93B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A9" w:rsidRDefault="00B93BA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93BA9" w:rsidRDefault="00B93BA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panose1 w:val="00000000000000000000"/>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A9" w:rsidRDefault="00B93BA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93BA9" w:rsidRDefault="00B93BA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BA9"/>
    <w:rsid w:val="00B93B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0" w:line="240" w:lineRule="auto"/>
    </w:pPr>
    <w:rPr>
      <w:rFonts w:ascii="Calibri Light" w:hAnsi="Calibri Light" w:cs="Calibri Light"/>
      <w:spacing w:val="-10"/>
      <w:kern w:val="28"/>
      <w:sz w:val="56"/>
      <w:szCs w:val="56"/>
    </w:rPr>
  </w:style>
  <w:style w:type="character" w:customStyle="1" w:styleId="TitleChar">
    <w:name w:val="Title Char"/>
    <w:basedOn w:val="DefaultParagraphFont"/>
    <w:link w:val="Title"/>
    <w:uiPriority w:val="99"/>
    <w:rPr>
      <w:rFonts w:ascii="Calibri Light" w:hAnsi="Calibri Light" w:cs="Calibri Light"/>
      <w:spacing w:val="-10"/>
      <w:kern w:val="28"/>
      <w:sz w:val="56"/>
      <w:szCs w:val="5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407</Words>
  <Characters>2321</Characters>
  <Application>Microsoft Office Outlook</Application>
  <DocSecurity>0</DocSecurity>
  <Lines>0</Lines>
  <Paragraphs>0</Paragraphs>
  <ScaleCrop>false</ScaleCrop>
  <Company>Fairfield-Suisun U.S.D.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dc:creator>
  <cp:keywords/>
  <dc:description/>
  <cp:lastModifiedBy>Grange Middle School</cp:lastModifiedBy>
  <cp:revision>3</cp:revision>
  <dcterms:created xsi:type="dcterms:W3CDTF">2014-01-05T02:16:00Z</dcterms:created>
  <dcterms:modified xsi:type="dcterms:W3CDTF">2014-01-08T17:39:00Z</dcterms:modified>
</cp:coreProperties>
</file>