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52" w:rsidRPr="000671BD" w:rsidRDefault="00525852">
      <w:pPr>
        <w:rPr>
          <w:sz w:val="24"/>
          <w:szCs w:val="24"/>
        </w:rPr>
      </w:pPr>
      <w:r>
        <w:rPr>
          <w:sz w:val="24"/>
          <w:szCs w:val="24"/>
        </w:rPr>
        <w:tab/>
        <w:t>I first joined a NOVA VEX camp when I was in fifth grade because I wanted to try VEX robotics in addition to LEGO robotics. I don’t remember much from that camp, but I can tell you that when it was over, I was really interested and wanted to do it again. The next year, I once again went to the NOVA VEX camp. I was in a group with two high schoolers and an elementary student. The competition that year was Sack Attack, so we decided to make an arm with a scoop at the end. The day of the competition, we learned that because of our design, the robot couldn’t lift even one sack. There was no time to make changes before the competition. So we made a strategy where we would start with the arm lifted all the way up, put a sack in the scoop, drive up to the trough, turn and slide as many sacks; including the bonus sack into our square to score points. When the competition started I was the base driver.  We had to pull out everything we knew to win.  In the end, with some luck we won the whole thing, proving we were the best. After that experience, I decided to stay with VEX robotics because it allows me to be creative and think like an engineer.  Last year I had the great opportunity to go to the VEX World Championship with my Bull Run M.S. Robotics Team 1489C.</w:t>
      </w:r>
    </w:p>
    <w:sectPr w:rsidR="00525852" w:rsidRPr="000671BD" w:rsidSect="00E65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1BD"/>
    <w:rsid w:val="000671BD"/>
    <w:rsid w:val="00086658"/>
    <w:rsid w:val="000C3D57"/>
    <w:rsid w:val="001A78D0"/>
    <w:rsid w:val="001B5B1B"/>
    <w:rsid w:val="001B7A1F"/>
    <w:rsid w:val="00251A4E"/>
    <w:rsid w:val="002B58A7"/>
    <w:rsid w:val="003E0500"/>
    <w:rsid w:val="00525852"/>
    <w:rsid w:val="005B1A55"/>
    <w:rsid w:val="007364EB"/>
    <w:rsid w:val="00783FDA"/>
    <w:rsid w:val="007E6AAB"/>
    <w:rsid w:val="00802F7F"/>
    <w:rsid w:val="009374F5"/>
    <w:rsid w:val="00967869"/>
    <w:rsid w:val="009A5472"/>
    <w:rsid w:val="00AC2755"/>
    <w:rsid w:val="00D4110B"/>
    <w:rsid w:val="00E65EFC"/>
    <w:rsid w:val="00F03737"/>
    <w:rsid w:val="00F800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F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190</Words>
  <Characters>1084</Characters>
  <Application>Microsoft Office Outlook</Application>
  <DocSecurity>0</DocSecurity>
  <Lines>0</Lines>
  <Paragraphs>0</Paragraphs>
  <ScaleCrop>false</ScaleCrop>
  <Company>MAXIMUS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 Castrellon</dc:creator>
  <cp:keywords/>
  <dc:description/>
  <cp:lastModifiedBy>Al Castrellon</cp:lastModifiedBy>
  <cp:revision>2</cp:revision>
  <cp:lastPrinted>2014-01-06T00:39:00Z</cp:lastPrinted>
  <dcterms:created xsi:type="dcterms:W3CDTF">2014-01-14T03:58:00Z</dcterms:created>
  <dcterms:modified xsi:type="dcterms:W3CDTF">2014-01-14T03:58:00Z</dcterms:modified>
</cp:coreProperties>
</file>