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A6" w:rsidRPr="00273149" w:rsidRDefault="00FA2BA6" w:rsidP="0027314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3149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EX Robotics Has M</w:t>
      </w:r>
      <w:r w:rsidRPr="00273149">
        <w:rPr>
          <w:rFonts w:ascii="Times New Roman" w:hAnsi="Times New Roman"/>
          <w:b/>
          <w:sz w:val="28"/>
          <w:szCs w:val="28"/>
        </w:rPr>
        <w:t xml:space="preserve">ade </w:t>
      </w:r>
      <w:r>
        <w:rPr>
          <w:rFonts w:ascii="Times New Roman" w:hAnsi="Times New Roman"/>
          <w:b/>
          <w:sz w:val="28"/>
          <w:szCs w:val="28"/>
        </w:rPr>
        <w:t>An Everlasting I</w:t>
      </w:r>
      <w:r w:rsidRPr="00273149">
        <w:rPr>
          <w:rFonts w:ascii="Times New Roman" w:hAnsi="Times New Roman"/>
          <w:b/>
          <w:sz w:val="28"/>
          <w:szCs w:val="28"/>
        </w:rPr>
        <w:t>mpression</w:t>
      </w:r>
    </w:p>
    <w:p w:rsidR="00FA2BA6" w:rsidRDefault="00FA2BA6" w:rsidP="00B1639C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Our experience with VEX robotics has been </w:t>
      </w:r>
      <w:r w:rsidRPr="009E42E8">
        <w:rPr>
          <w:rFonts w:ascii="Times New Roman" w:hAnsi="Times New Roman"/>
          <w:sz w:val="28"/>
          <w:szCs w:val="28"/>
        </w:rPr>
        <w:t xml:space="preserve">great and </w:t>
      </w:r>
      <w:r>
        <w:rPr>
          <w:rFonts w:ascii="Times New Roman" w:hAnsi="Times New Roman"/>
          <w:sz w:val="28"/>
          <w:szCs w:val="28"/>
        </w:rPr>
        <w:t xml:space="preserve">has made an </w:t>
      </w:r>
      <w:r w:rsidRPr="009E42E8">
        <w:rPr>
          <w:rFonts w:ascii="Times New Roman" w:hAnsi="Times New Roman"/>
          <w:sz w:val="28"/>
          <w:szCs w:val="28"/>
        </w:rPr>
        <w:t>ever</w:t>
      </w:r>
      <w:r>
        <w:rPr>
          <w:rFonts w:ascii="Times New Roman" w:hAnsi="Times New Roman"/>
          <w:sz w:val="28"/>
          <w:szCs w:val="28"/>
        </w:rPr>
        <w:t>lasting impression on</w:t>
      </w:r>
      <w:r w:rsidRPr="009E42E8">
        <w:rPr>
          <w:rFonts w:ascii="Times New Roman" w:hAnsi="Times New Roman"/>
          <w:sz w:val="28"/>
          <w:szCs w:val="28"/>
        </w:rPr>
        <w:t xml:space="preserve"> us. </w:t>
      </w:r>
      <w:r>
        <w:rPr>
          <w:rFonts w:ascii="Times New Roman" w:hAnsi="Times New Roman"/>
          <w:sz w:val="28"/>
          <w:szCs w:val="28"/>
        </w:rPr>
        <w:t xml:space="preserve"> Through robotics with its focus on design, building and programming we have been </w:t>
      </w:r>
      <w:r w:rsidRPr="009E42E8">
        <w:rPr>
          <w:rFonts w:ascii="Times New Roman" w:hAnsi="Times New Roman"/>
          <w:sz w:val="28"/>
          <w:szCs w:val="28"/>
        </w:rPr>
        <w:t xml:space="preserve">given the opportunity to experience engineering skills </w:t>
      </w:r>
      <w:r>
        <w:rPr>
          <w:rFonts w:ascii="Times New Roman" w:hAnsi="Times New Roman"/>
          <w:sz w:val="28"/>
          <w:szCs w:val="28"/>
        </w:rPr>
        <w:t>which help us think about future careers. This has helped</w:t>
      </w:r>
      <w:r w:rsidRPr="009E42E8">
        <w:rPr>
          <w:rFonts w:ascii="Times New Roman" w:hAnsi="Times New Roman"/>
          <w:sz w:val="28"/>
          <w:szCs w:val="28"/>
        </w:rPr>
        <w:t xml:space="preserve"> us understand the world around us different</w:t>
      </w:r>
      <w:r>
        <w:rPr>
          <w:rFonts w:ascii="Times New Roman" w:hAnsi="Times New Roman"/>
          <w:sz w:val="28"/>
          <w:szCs w:val="28"/>
        </w:rPr>
        <w:t>ly</w:t>
      </w:r>
      <w:r w:rsidRPr="009E42E8">
        <w:rPr>
          <w:rFonts w:ascii="Times New Roman" w:hAnsi="Times New Roman"/>
          <w:sz w:val="28"/>
          <w:szCs w:val="28"/>
        </w:rPr>
        <w:t xml:space="preserve">. </w:t>
      </w:r>
    </w:p>
    <w:p w:rsidR="00FA2BA6" w:rsidRDefault="00FA2BA6" w:rsidP="00B1639C">
      <w:pPr>
        <w:spacing w:line="480" w:lineRule="auto"/>
        <w:rPr>
          <w:rFonts w:ascii="Times New Roman" w:hAnsi="Times New Roman"/>
          <w:sz w:val="28"/>
          <w:szCs w:val="28"/>
        </w:rPr>
      </w:pPr>
      <w:r w:rsidRPr="009E42E8">
        <w:rPr>
          <w:rFonts w:ascii="Times New Roman" w:hAnsi="Times New Roman"/>
          <w:sz w:val="28"/>
          <w:szCs w:val="28"/>
        </w:rPr>
        <w:t xml:space="preserve">Thanks to </w:t>
      </w:r>
      <w:r>
        <w:rPr>
          <w:rFonts w:ascii="Times New Roman" w:hAnsi="Times New Roman"/>
          <w:sz w:val="28"/>
          <w:szCs w:val="28"/>
        </w:rPr>
        <w:t>being on a r</w:t>
      </w:r>
      <w:r w:rsidRPr="009E42E8">
        <w:rPr>
          <w:rFonts w:ascii="Times New Roman" w:hAnsi="Times New Roman"/>
          <w:sz w:val="28"/>
          <w:szCs w:val="28"/>
        </w:rPr>
        <w:t>obotics</w:t>
      </w:r>
      <w:r>
        <w:rPr>
          <w:rFonts w:ascii="Times New Roman" w:hAnsi="Times New Roman"/>
          <w:sz w:val="28"/>
          <w:szCs w:val="28"/>
        </w:rPr>
        <w:t xml:space="preserve"> team, through our studies at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  <w:szCs w:val="28"/>
            </w:rPr>
            <w:t>STEM</w:t>
          </w:r>
        </w:smartTag>
        <w:r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</w:rPr>
            <w:t>Academy</w:t>
          </w:r>
        </w:smartTag>
      </w:smartTag>
      <w:r>
        <w:rPr>
          <w:rFonts w:ascii="Times New Roman" w:hAnsi="Times New Roman"/>
          <w:sz w:val="28"/>
          <w:szCs w:val="28"/>
        </w:rPr>
        <w:t xml:space="preserve"> and competitions we have been exposed to many people interested in robotics just like us.  We have socialized in a different way – with robotics. We now see how many people are impacted by STEM principles.</w:t>
      </w:r>
    </w:p>
    <w:p w:rsidR="00FA2BA6" w:rsidRDefault="00FA2BA6" w:rsidP="00B1639C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Competition deadlines have pushed us to learn how to better manage our time and adapt to a </w:t>
      </w:r>
      <w:r w:rsidRPr="009E42E8">
        <w:rPr>
          <w:rFonts w:ascii="Times New Roman" w:hAnsi="Times New Roman"/>
          <w:sz w:val="28"/>
          <w:szCs w:val="28"/>
        </w:rPr>
        <w:t>schedule</w:t>
      </w:r>
      <w:r>
        <w:rPr>
          <w:rFonts w:ascii="Times New Roman" w:hAnsi="Times New Roman"/>
          <w:sz w:val="28"/>
          <w:szCs w:val="28"/>
        </w:rPr>
        <w:t xml:space="preserve"> with many </w:t>
      </w:r>
      <w:r w:rsidRPr="009E42E8">
        <w:rPr>
          <w:rFonts w:ascii="Times New Roman" w:hAnsi="Times New Roman"/>
          <w:sz w:val="28"/>
          <w:szCs w:val="28"/>
        </w:rPr>
        <w:t>hours of work</w:t>
      </w:r>
      <w:r>
        <w:rPr>
          <w:rFonts w:ascii="Times New Roman" w:hAnsi="Times New Roman"/>
          <w:sz w:val="28"/>
          <w:szCs w:val="28"/>
        </w:rPr>
        <w:t xml:space="preserve">.  We are constantly </w:t>
      </w:r>
      <w:r w:rsidRPr="009E42E8">
        <w:rPr>
          <w:rFonts w:ascii="Times New Roman" w:hAnsi="Times New Roman"/>
          <w:sz w:val="28"/>
          <w:szCs w:val="28"/>
        </w:rPr>
        <w:t xml:space="preserve">analyzing and thinking </w:t>
      </w:r>
      <w:r>
        <w:rPr>
          <w:rFonts w:ascii="Times New Roman" w:hAnsi="Times New Roman"/>
          <w:sz w:val="28"/>
          <w:szCs w:val="28"/>
        </w:rPr>
        <w:t xml:space="preserve">about what </w:t>
      </w:r>
      <w:r w:rsidRPr="009E42E8">
        <w:rPr>
          <w:rFonts w:ascii="Times New Roman" w:hAnsi="Times New Roman"/>
          <w:sz w:val="28"/>
          <w:szCs w:val="28"/>
        </w:rPr>
        <w:t>we ne</w:t>
      </w:r>
      <w:r>
        <w:rPr>
          <w:rFonts w:ascii="Times New Roman" w:hAnsi="Times New Roman"/>
          <w:sz w:val="28"/>
          <w:szCs w:val="28"/>
        </w:rPr>
        <w:t>ed in order to solve the next piece of the puzzle; b</w:t>
      </w:r>
      <w:r w:rsidRPr="009E42E8">
        <w:rPr>
          <w:rFonts w:ascii="Times New Roman" w:hAnsi="Times New Roman"/>
          <w:sz w:val="28"/>
          <w:szCs w:val="28"/>
        </w:rPr>
        <w:t>ut, in the end it’s worth it.</w:t>
      </w:r>
      <w:r>
        <w:rPr>
          <w:rFonts w:ascii="Times New Roman" w:hAnsi="Times New Roman"/>
          <w:sz w:val="28"/>
          <w:szCs w:val="28"/>
        </w:rPr>
        <w:t xml:space="preserve">  New doors for us in the future have been opened and we have gained the knowledge of many helpful things that will be very useful in the world of tomorrow; changing our lives in many good ways.</w:t>
      </w:r>
    </w:p>
    <w:p w:rsidR="00FA2BA6" w:rsidRDefault="00FA2BA6" w:rsidP="00B1639C">
      <w:pPr>
        <w:spacing w:line="480" w:lineRule="auto"/>
        <w:rPr>
          <w:rFonts w:ascii="Times New Roman" w:hAnsi="Times New Roman"/>
          <w:sz w:val="28"/>
          <w:szCs w:val="28"/>
        </w:rPr>
      </w:pPr>
      <w:r w:rsidRPr="009E42E8">
        <w:rPr>
          <w:rFonts w:ascii="Times New Roman" w:hAnsi="Times New Roman"/>
          <w:sz w:val="28"/>
          <w:szCs w:val="28"/>
        </w:rPr>
        <w:t>We have</w:t>
      </w:r>
      <w:r>
        <w:rPr>
          <w:rFonts w:ascii="Times New Roman" w:hAnsi="Times New Roman"/>
          <w:sz w:val="28"/>
          <w:szCs w:val="28"/>
        </w:rPr>
        <w:t xml:space="preserve"> learned new skills,</w:t>
      </w:r>
      <w:r w:rsidRPr="009E42E8">
        <w:rPr>
          <w:rFonts w:ascii="Times New Roman" w:hAnsi="Times New Roman"/>
          <w:sz w:val="28"/>
          <w:szCs w:val="28"/>
        </w:rPr>
        <w:t xml:space="preserve"> met new people, made new friends a</w:t>
      </w:r>
      <w:r>
        <w:rPr>
          <w:rFonts w:ascii="Times New Roman" w:hAnsi="Times New Roman"/>
          <w:sz w:val="28"/>
          <w:szCs w:val="28"/>
        </w:rPr>
        <w:t>nd learned to work with others; all this revolving around our love of robotics</w:t>
      </w:r>
      <w:r w:rsidRPr="009E4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Thank you VEX!</w:t>
      </w:r>
      <w:r w:rsidRPr="009E42E8">
        <w:rPr>
          <w:rFonts w:ascii="Times New Roman" w:hAnsi="Times New Roman"/>
          <w:sz w:val="28"/>
          <w:szCs w:val="28"/>
        </w:rPr>
        <w:t xml:space="preserve">  </w:t>
      </w:r>
    </w:p>
    <w:p w:rsidR="00FA2BA6" w:rsidRPr="006B7872" w:rsidRDefault="00FA2BA6" w:rsidP="00B1639C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Team 2263C, La Milagrosa Robotics</w:t>
      </w:r>
    </w:p>
    <w:sectPr w:rsidR="00FA2BA6" w:rsidRPr="006B7872" w:rsidSect="0034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70A"/>
    <w:rsid w:val="00004619"/>
    <w:rsid w:val="0003716E"/>
    <w:rsid w:val="001111FB"/>
    <w:rsid w:val="001255D1"/>
    <w:rsid w:val="00140809"/>
    <w:rsid w:val="001A0099"/>
    <w:rsid w:val="00273149"/>
    <w:rsid w:val="002A57C1"/>
    <w:rsid w:val="00342A9D"/>
    <w:rsid w:val="003A2B2B"/>
    <w:rsid w:val="003C1CF9"/>
    <w:rsid w:val="004267F8"/>
    <w:rsid w:val="00446D69"/>
    <w:rsid w:val="006578F8"/>
    <w:rsid w:val="006B7872"/>
    <w:rsid w:val="006F7DBB"/>
    <w:rsid w:val="00736F34"/>
    <w:rsid w:val="0076633D"/>
    <w:rsid w:val="007E7D97"/>
    <w:rsid w:val="008252D4"/>
    <w:rsid w:val="0089770A"/>
    <w:rsid w:val="00933866"/>
    <w:rsid w:val="009424FF"/>
    <w:rsid w:val="0097304B"/>
    <w:rsid w:val="009861F2"/>
    <w:rsid w:val="009E42E8"/>
    <w:rsid w:val="00A2416E"/>
    <w:rsid w:val="00A71AD0"/>
    <w:rsid w:val="00AA0444"/>
    <w:rsid w:val="00B1639C"/>
    <w:rsid w:val="00BD2F8C"/>
    <w:rsid w:val="00C0354B"/>
    <w:rsid w:val="00C55E94"/>
    <w:rsid w:val="00D26F2E"/>
    <w:rsid w:val="00D534E1"/>
    <w:rsid w:val="00E30C85"/>
    <w:rsid w:val="00F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9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251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 robotics has made an everlasting impression</dc:title>
  <dc:subject/>
  <dc:creator>Alexander Perez</dc:creator>
  <cp:keywords/>
  <dc:description/>
  <cp:lastModifiedBy>Yvonne</cp:lastModifiedBy>
  <cp:revision>4</cp:revision>
  <dcterms:created xsi:type="dcterms:W3CDTF">2014-01-14T04:26:00Z</dcterms:created>
  <dcterms:modified xsi:type="dcterms:W3CDTF">2014-01-14T04:48:00Z</dcterms:modified>
</cp:coreProperties>
</file>