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15" w:rsidRDefault="00846515" w:rsidP="00133E5A">
      <w:pPr>
        <w:jc w:val="right"/>
      </w:pPr>
      <w:r>
        <w:t>Kate Samaniego</w:t>
      </w:r>
    </w:p>
    <w:p w:rsidR="00846515" w:rsidRDefault="00846515" w:rsidP="00133E5A">
      <w:pPr>
        <w:jc w:val="right"/>
      </w:pPr>
      <w:r>
        <w:t>1/10/14</w:t>
      </w:r>
    </w:p>
    <w:p w:rsidR="00846515" w:rsidRDefault="00846515" w:rsidP="00133E5A">
      <w:pPr>
        <w:jc w:val="right"/>
      </w:pPr>
      <w:r>
        <w:t>Robotics Team 1680C</w:t>
      </w:r>
    </w:p>
    <w:p w:rsidR="00846515" w:rsidRDefault="00846515" w:rsidP="00133E5A">
      <w:pPr>
        <w:jc w:val="center"/>
      </w:pPr>
      <w:r>
        <w:t>More Than Motors</w:t>
      </w:r>
    </w:p>
    <w:p w:rsidR="00846515" w:rsidRPr="00133E5A" w:rsidRDefault="00846515" w:rsidP="00133E5A">
      <w:r>
        <w:tab/>
        <w:t>VEX robotics is my favorite after school activity.  When we get together on Mondays, everyone has so much fun.  To me VEX robotics is getting together with friends and schoolmates to learn, work hard, solve problems, and have fun.  Most important of all VEX robotics has helped me to learn that building a robot is not “easy peasy”.  No, a successful robot is more than motors.  It is the result of hard work, teamwork, and problem solving.  It happens after good times, stressed times, and hopeful times.  After the success is when we can celebrate, and even if we don’t win, it’s okay because we still put in all of our effort to do our best and at least try.  I have always wanted to become an astronaut when I grew up, and VEX robotics is making that possible by teaching me about engineering, strengthening my teamwork, and good sportsmanship.  I feel proud to be a part of VEX robotics, and even though I have learned so much over the years, there is always more to learn.</w:t>
      </w:r>
      <w:bookmarkStart w:id="0" w:name="_GoBack"/>
      <w:bookmarkEnd w:id="0"/>
    </w:p>
    <w:sectPr w:rsidR="00846515" w:rsidRPr="00133E5A" w:rsidSect="00CF3F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E5A"/>
    <w:rsid w:val="00073578"/>
    <w:rsid w:val="001027CB"/>
    <w:rsid w:val="00133E5A"/>
    <w:rsid w:val="0037069E"/>
    <w:rsid w:val="005002B4"/>
    <w:rsid w:val="0050661A"/>
    <w:rsid w:val="005E48E8"/>
    <w:rsid w:val="006B048A"/>
    <w:rsid w:val="00721AAF"/>
    <w:rsid w:val="00846515"/>
    <w:rsid w:val="00B9171E"/>
    <w:rsid w:val="00CF3F38"/>
    <w:rsid w:val="00F65FA2"/>
    <w:rsid w:val="00FD4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F38"/>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27C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155</Words>
  <Characters>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Samaniego</dc:title>
  <dc:subject/>
  <dc:creator>Geo</dc:creator>
  <cp:keywords/>
  <dc:description/>
  <cp:lastModifiedBy>luke</cp:lastModifiedBy>
  <cp:revision>3</cp:revision>
  <cp:lastPrinted>2014-01-11T00:27:00Z</cp:lastPrinted>
  <dcterms:created xsi:type="dcterms:W3CDTF">2014-01-11T00:28:00Z</dcterms:created>
  <dcterms:modified xsi:type="dcterms:W3CDTF">2014-01-14T17:12:00Z</dcterms:modified>
</cp:coreProperties>
</file>