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8" w:rsidRDefault="00031AD8" w:rsidP="002C431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Vex Robotics</w:t>
      </w:r>
    </w:p>
    <w:p w:rsidR="00031AD8" w:rsidRPr="002C431B" w:rsidRDefault="00031AD8" w:rsidP="002C431B">
      <w:pPr>
        <w:jc w:val="center"/>
        <w:rPr>
          <w:rFonts w:ascii="Times New Roman" w:hAnsi="Times New Roman"/>
          <w:sz w:val="36"/>
          <w:szCs w:val="36"/>
        </w:rPr>
      </w:pPr>
      <w:r w:rsidRPr="002C431B">
        <w:rPr>
          <w:rFonts w:ascii="Times New Roman" w:hAnsi="Times New Roman"/>
          <w:sz w:val="36"/>
          <w:szCs w:val="36"/>
        </w:rPr>
        <w:t>George Zevada 1/9/14</w:t>
      </w:r>
    </w:p>
    <w:p w:rsidR="00031AD8" w:rsidRDefault="00031AD8" w:rsidP="002C431B">
      <w:pPr>
        <w:rPr>
          <w:sz w:val="24"/>
          <w:szCs w:val="24"/>
        </w:rPr>
      </w:pPr>
    </w:p>
    <w:p w:rsidR="00031AD8" w:rsidRDefault="00031AD8" w:rsidP="002C431B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7121F">
        <w:rPr>
          <w:rFonts w:ascii="Times New Roman" w:hAnsi="Times New Roman"/>
          <w:sz w:val="24"/>
          <w:szCs w:val="24"/>
        </w:rPr>
        <w:t xml:space="preserve">When I was in the third and fourth grade, I looked forward to joining my </w:t>
      </w:r>
      <w:r>
        <w:rPr>
          <w:rFonts w:ascii="Times New Roman" w:hAnsi="Times New Roman"/>
          <w:sz w:val="24"/>
          <w:szCs w:val="24"/>
        </w:rPr>
        <w:t>school’s Vex Robotics Team.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was able to join robotics when I was in fifth grade. At first I was confused. I needed to learn about all the parts and assist my team captain. Eventually, I started to learn and knew what most of the parts were and I went to the next step, which was building. I helped build and modify the robot with the rest of my team. </w:t>
      </w:r>
    </w:p>
    <w:p w:rsidR="00031AD8" w:rsidRDefault="00031AD8" w:rsidP="00043EE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went to my first robotics competition in the fall of 2013 and it was very exciting. I was amazed by the quality of robots that were competing in the competition. My team didn’t win but it was a great first glimpse on how competitions work and how to be a team player. A few months later the national competition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Nebraska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took place. At the next robotics meeting, the fifth grade team came together, brainstormed, built, and completed the robot as a real team. We unfortunately lost but the whole team was still very happy and proud of our accomplishments. We built our own robot through teamwork. </w:t>
      </w:r>
    </w:p>
    <w:p w:rsidR="00031AD8" w:rsidRPr="002C431B" w:rsidRDefault="00031AD8" w:rsidP="00043EE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far participating in Robotics has made a big impact on my life. I enjoy building robots and competing against other Jr. High students. But most of all I enjoy the way my friends and I have worked as a team. I look forward to many more years of building robots.</w:t>
      </w:r>
    </w:p>
    <w:p w:rsidR="00031AD8" w:rsidRPr="002C431B" w:rsidRDefault="00031AD8" w:rsidP="002C431B">
      <w:pPr>
        <w:rPr>
          <w:rFonts w:ascii="Times New Roman" w:hAnsi="Times New Roman"/>
          <w:sz w:val="24"/>
          <w:szCs w:val="24"/>
        </w:rPr>
      </w:pPr>
    </w:p>
    <w:sectPr w:rsidR="00031AD8" w:rsidRPr="002C431B" w:rsidSect="00C3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1B"/>
    <w:rsid w:val="000003A0"/>
    <w:rsid w:val="00005DF1"/>
    <w:rsid w:val="00031AD8"/>
    <w:rsid w:val="00043EEF"/>
    <w:rsid w:val="002C431B"/>
    <w:rsid w:val="0037121F"/>
    <w:rsid w:val="003C6B2B"/>
    <w:rsid w:val="003F2CD1"/>
    <w:rsid w:val="004E18D8"/>
    <w:rsid w:val="006D402E"/>
    <w:rsid w:val="006E77D6"/>
    <w:rsid w:val="00753197"/>
    <w:rsid w:val="008840B4"/>
    <w:rsid w:val="008A0973"/>
    <w:rsid w:val="009271D2"/>
    <w:rsid w:val="00932EDD"/>
    <w:rsid w:val="009E0457"/>
    <w:rsid w:val="00BF613A"/>
    <w:rsid w:val="00C32DF2"/>
    <w:rsid w:val="00C71F53"/>
    <w:rsid w:val="00C9707E"/>
    <w:rsid w:val="00E6698C"/>
    <w:rsid w:val="00E7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 Robotics Essay Challenge</dc:title>
  <dc:subject/>
  <dc:creator>Stephanie</dc:creator>
  <cp:keywords/>
  <dc:description/>
  <cp:lastModifiedBy>luke</cp:lastModifiedBy>
  <cp:revision>3</cp:revision>
  <cp:lastPrinted>2014-01-11T00:33:00Z</cp:lastPrinted>
  <dcterms:created xsi:type="dcterms:W3CDTF">2014-01-11T00:51:00Z</dcterms:created>
  <dcterms:modified xsi:type="dcterms:W3CDTF">2014-01-14T17:38:00Z</dcterms:modified>
</cp:coreProperties>
</file>