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DD" w:rsidRDefault="00CA65DD" w:rsidP="00FD65C3">
      <w:pPr>
        <w:jc w:val="center"/>
      </w:pPr>
      <w:r>
        <w:t>VEX Robotics</w:t>
      </w:r>
    </w:p>
    <w:p w:rsidR="00CA65DD" w:rsidRDefault="00CA65DD" w:rsidP="00FD65C3">
      <w:pPr>
        <w:jc w:val="center"/>
      </w:pPr>
      <w:r>
        <w:t>By Sonny Hernandez</w:t>
      </w:r>
    </w:p>
    <w:p w:rsidR="00CA65DD" w:rsidRDefault="00CA65DD" w:rsidP="00FD65C3">
      <w:pPr>
        <w:jc w:val="center"/>
      </w:pPr>
    </w:p>
    <w:p w:rsidR="00CA65DD" w:rsidRDefault="00CA65DD" w:rsidP="00FD65C3">
      <w:pPr>
        <w:jc w:val="both"/>
      </w:pPr>
      <w:r>
        <w:t>Vex Robotics means a lot to me because it’s great, awesome and exciting. The thing about robotics is that you get to learn about parts to build the robot and how you can control it from a computer. Then, you can put it on a remote control and drive the robot in a competition. You can also work on the robot and make it better so you can keep on winning competitions. The point of robotics is to work as a team, work with each other so you can compete in a competition, win a prize and be happy. Robotics helps others to experience the learning and understanding of the wires to recharge the robot so the robot can be faster and win the competitions. The part of robotics is to build a robot and make upgrades to the robot and you can keep on winning competitions. Everyone can be a winner and each year you can enter the competition again.  Having fun are in the competition help support the teammates when they are stressed and help them to de-stress. So building is helpful to people. Some people don’t try robotics because they usually say it’s hard. It is hard because you have to find the precise way to build and you have to control the robot. Your robot needs to be put together well and hopefully nothing goes wrong with the robot and hopefully parts do not fall apart.</w:t>
      </w:r>
      <w:bookmarkStart w:id="0" w:name="_GoBack"/>
      <w:bookmarkEnd w:id="0"/>
    </w:p>
    <w:sectPr w:rsidR="00CA65DD" w:rsidSect="007155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5C3"/>
    <w:rsid w:val="000B2C05"/>
    <w:rsid w:val="001D42C2"/>
    <w:rsid w:val="002B0D05"/>
    <w:rsid w:val="0032438E"/>
    <w:rsid w:val="00343B65"/>
    <w:rsid w:val="007155DC"/>
    <w:rsid w:val="00CA65DD"/>
    <w:rsid w:val="00CF07F8"/>
    <w:rsid w:val="00FD65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D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Pages>
  <Words>195</Words>
  <Characters>1117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luke</cp:lastModifiedBy>
  <cp:revision>2</cp:revision>
  <cp:lastPrinted>2014-01-13T06:45:00Z</cp:lastPrinted>
  <dcterms:created xsi:type="dcterms:W3CDTF">2014-01-13T06:34:00Z</dcterms:created>
  <dcterms:modified xsi:type="dcterms:W3CDTF">2014-01-14T17:42:00Z</dcterms:modified>
</cp:coreProperties>
</file>